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895C5C" w:rsidRDefault="00895C5C" w:rsidP="00B14191">
            <w:pPr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895C5C">
              <w:rPr>
                <w:rFonts w:ascii="Arial" w:hAnsi="Arial" w:cs="Arial"/>
                <w:b/>
                <w:sz w:val="22"/>
                <w:szCs w:val="22"/>
              </w:rPr>
              <w:t>ΔΗΜΟ ΦΑΡΚΑΔΟΝΑΣ</w:t>
            </w:r>
            <w:bookmarkEnd w:id="0"/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895C5C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71FC3" w:rsidRPr="00471FC3" w:rsidRDefault="00471FC3" w:rsidP="00471FC3">
            <w:pPr>
              <w:jc w:val="both"/>
              <w:rPr>
                <w:rFonts w:ascii="Arial Narrow" w:hAnsi="Arial Narrow" w:cs="Calibri"/>
                <w:b/>
                <w:bCs/>
                <w:i/>
                <w:sz w:val="22"/>
                <w:szCs w:val="22"/>
              </w:rPr>
            </w:pPr>
            <w:r w:rsidRPr="00471FC3">
              <w:rPr>
                <w:rFonts w:ascii="Arial Narrow" w:hAnsi="Arial Narrow" w:cs="Calibri"/>
                <w:b/>
                <w:bCs/>
                <w:i/>
                <w:sz w:val="22"/>
                <w:szCs w:val="22"/>
              </w:rPr>
              <w:t xml:space="preserve">δεν έχω εργαστεί </w:t>
            </w:r>
            <w:r w:rsidRPr="00471FC3">
              <w:rPr>
                <w:b/>
                <w:bCs/>
                <w:szCs w:val="20"/>
              </w:rPr>
              <w:t xml:space="preserve">με </w:t>
            </w:r>
            <w:r w:rsidRPr="00471FC3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συμβάσεις εργασίας ορισμένου χρόνου των οποίων η διάρκεια να υπερβαίνει τους δύο (2) μήνες μέσα σε συνολικό διάστημα δώδεκα (12) μηνών ,σύμφωνα με το άρθρο 206 του ν. 3584/07, όπως τροποποιήθηκε με την παρ. 2 του άρθρου 41 του Ν. 4325/2015 και την παρ. 2 του άρθρου 4 της Πράξης </w:t>
            </w:r>
            <w:proofErr w:type="spellStart"/>
            <w:r w:rsidRPr="00471FC3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Νομοθ</w:t>
            </w:r>
            <w:proofErr w:type="spellEnd"/>
            <w:r w:rsidRPr="00471FC3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. Περιεχομένου (ΦΕΚ 102/26.08.2015 τεύχος Α’) και το άρθρο 116 του Ν.4547/2018</w:t>
            </w:r>
          </w:p>
          <w:p w:rsidR="00471FC3" w:rsidRPr="00471FC3" w:rsidRDefault="00471FC3" w:rsidP="00471FC3">
            <w:pPr>
              <w:jc w:val="both"/>
              <w:rPr>
                <w:rFonts w:ascii="Arial Narrow" w:hAnsi="Arial Narrow" w:cs="Calibri"/>
                <w:bCs/>
                <w:i/>
                <w:sz w:val="22"/>
                <w:szCs w:val="22"/>
              </w:rPr>
            </w:pPr>
          </w:p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 w:rsidP="00413A10">
      <w:pPr>
        <w:pStyle w:val="a6"/>
        <w:ind w:left="0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Pr="00413A10" w:rsidRDefault="00413A10" w:rsidP="00413A1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C3" w:rsidRDefault="00FF02C3">
      <w:r>
        <w:separator/>
      </w:r>
    </w:p>
  </w:endnote>
  <w:endnote w:type="continuationSeparator" w:id="0">
    <w:p w:rsidR="00FF02C3" w:rsidRDefault="00FF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C3" w:rsidRDefault="00FF02C3">
      <w:r>
        <w:separator/>
      </w:r>
    </w:p>
  </w:footnote>
  <w:footnote w:type="continuationSeparator" w:id="0">
    <w:p w:rsidR="00FF02C3" w:rsidRDefault="00FF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392528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A76411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06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A4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4A1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CF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BEDC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80F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64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22B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71C2B8F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FDC6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50B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245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218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0D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27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20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E600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AF6C68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0886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9FA271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27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03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8DCA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1C2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4D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AB78C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1CC86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709A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36A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C1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CC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F8C8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4C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3EB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0CF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01AEC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49E9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48A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CC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25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4E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207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68D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CA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82F6B6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FA8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5C89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22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43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40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1E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E5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E5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7"/>
    <w:rsid w:val="00055C14"/>
    <w:rsid w:val="001414F3"/>
    <w:rsid w:val="00353785"/>
    <w:rsid w:val="003864F4"/>
    <w:rsid w:val="00392528"/>
    <w:rsid w:val="00410185"/>
    <w:rsid w:val="00413A10"/>
    <w:rsid w:val="00471FC3"/>
    <w:rsid w:val="005267F6"/>
    <w:rsid w:val="005559E5"/>
    <w:rsid w:val="0060134C"/>
    <w:rsid w:val="00795B2C"/>
    <w:rsid w:val="00895C5C"/>
    <w:rsid w:val="008E5666"/>
    <w:rsid w:val="009465CA"/>
    <w:rsid w:val="00990900"/>
    <w:rsid w:val="00A47580"/>
    <w:rsid w:val="00A66437"/>
    <w:rsid w:val="00B14191"/>
    <w:rsid w:val="00C83A6E"/>
    <w:rsid w:val="00DF3668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290F55CD-E57E-443E-8939-03E0E783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3</cp:revision>
  <cp:lastPrinted>2017-09-01T15:13:00Z</cp:lastPrinted>
  <dcterms:created xsi:type="dcterms:W3CDTF">2021-12-24T07:54:00Z</dcterms:created>
  <dcterms:modified xsi:type="dcterms:W3CDTF">2022-11-15T09:37:00Z</dcterms:modified>
</cp:coreProperties>
</file>